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 xml:space="preserve">ałącznik nr </w:t>
      </w:r>
      <w:r w:rsidR="003F0504">
        <w:rPr>
          <w:rFonts w:ascii="Garamond" w:hAnsi="Garamond" w:cs="Calibri"/>
          <w:b/>
          <w:sz w:val="22"/>
          <w:szCs w:val="22"/>
          <w:lang w:eastAsia="ar-SA" w:bidi="ar-SA"/>
        </w:rPr>
        <w:t>3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:rsidR="002D6C52" w:rsidRPr="00CE18D0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Postępowanie o wartości nieprzekraczającej równowartości 30 000 euro, dla którego zgodnie z art. 4 pkt. 8 ustawy z dnia 29 stycznia 2004r. Prawo zamówień publicznych (Dz. U. z 201</w:t>
      </w:r>
      <w:r>
        <w:rPr>
          <w:rFonts w:ascii="Garamond" w:hAnsi="Garamond" w:cstheme="minorHAnsi"/>
          <w:sz w:val="22"/>
          <w:szCs w:val="22"/>
        </w:rPr>
        <w:t>9</w:t>
      </w:r>
      <w:r w:rsidRPr="00CE18D0">
        <w:rPr>
          <w:rFonts w:ascii="Garamond" w:hAnsi="Garamond" w:cstheme="minorHAnsi"/>
          <w:sz w:val="22"/>
          <w:szCs w:val="22"/>
        </w:rPr>
        <w:t>r. poz. 1</w:t>
      </w:r>
      <w:r w:rsidR="00CF5CFD">
        <w:rPr>
          <w:rFonts w:ascii="Garamond" w:hAnsi="Garamond" w:cstheme="minorHAnsi"/>
          <w:sz w:val="22"/>
          <w:szCs w:val="22"/>
        </w:rPr>
        <w:t>843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Pr="00A27093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:rsidR="00BD539A" w:rsidRPr="00A27093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 w:rsidRPr="00A27093">
        <w:rPr>
          <w:rFonts w:ascii="Garamond" w:hAnsi="Garamond"/>
          <w:b/>
          <w:sz w:val="24"/>
          <w:szCs w:val="24"/>
        </w:rPr>
        <w:t>„</w:t>
      </w:r>
      <w:r w:rsidR="00CE0D9D" w:rsidRPr="00CE0D9D">
        <w:rPr>
          <w:rFonts w:ascii="Garamond" w:hAnsi="Garamond"/>
          <w:b/>
          <w:bCs/>
          <w:sz w:val="24"/>
          <w:szCs w:val="24"/>
        </w:rPr>
        <w:t xml:space="preserve">Naprawa/remont wyeksploatowanej armatury pomp </w:t>
      </w:r>
      <w:r w:rsidR="00CE0D9D" w:rsidRPr="00CE0D9D">
        <w:rPr>
          <w:rFonts w:ascii="Garamond" w:hAnsi="Garamond"/>
          <w:b/>
          <w:bCs/>
          <w:sz w:val="24"/>
          <w:szCs w:val="24"/>
        </w:rPr>
        <w:br/>
        <w:t>zainstalowanej na rurociągach tłocznych</w:t>
      </w:r>
      <w:r w:rsidRPr="00A27093">
        <w:rPr>
          <w:rFonts w:ascii="Garamond" w:hAnsi="Garamond"/>
          <w:b/>
          <w:bCs/>
          <w:sz w:val="24"/>
          <w:szCs w:val="24"/>
        </w:rPr>
        <w:t>”</w:t>
      </w:r>
    </w:p>
    <w:p w:rsidR="00BD539A" w:rsidRPr="00362381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nr sprawy WA.ROZ.2811</w:t>
      </w:r>
      <w:r w:rsidR="00DB0966">
        <w:rPr>
          <w:rFonts w:ascii="Garamond" w:hAnsi="Garamond"/>
          <w:b/>
          <w:bCs/>
          <w:sz w:val="24"/>
          <w:szCs w:val="24"/>
        </w:rPr>
        <w:t>.255.</w:t>
      </w:r>
      <w:bookmarkStart w:id="1" w:name="_GoBack"/>
      <w:bookmarkEnd w:id="1"/>
      <w:r>
        <w:rPr>
          <w:rFonts w:ascii="Garamond" w:hAnsi="Garamond"/>
          <w:b/>
          <w:bCs/>
          <w:sz w:val="24"/>
          <w:szCs w:val="24"/>
        </w:rPr>
        <w:t>2020</w:t>
      </w:r>
    </w:p>
    <w:p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EA720B" w:rsidRPr="002E7B1F" w:rsidRDefault="002D6C52" w:rsidP="00EA720B">
      <w:pPr>
        <w:spacing w:before="0" w:after="0"/>
        <w:rPr>
          <w:rFonts w:ascii="Garamond" w:hAnsi="Garamond" w:cs="Arial"/>
          <w:b/>
          <w:bCs/>
          <w:sz w:val="6"/>
          <w:szCs w:val="6"/>
          <w:u w:val="single"/>
          <w:lang w:eastAsia="pl-PL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</w:t>
      </w:r>
      <w:r w:rsidR="00F3516E">
        <w:rPr>
          <w:rFonts w:ascii="Garamond" w:hAnsi="Garamond"/>
          <w:sz w:val="22"/>
          <w:szCs w:val="22"/>
        </w:rPr>
        <w:t>:</w:t>
      </w:r>
      <w:r w:rsidR="00EF3C7C" w:rsidRPr="002E7B1F">
        <w:rPr>
          <w:rFonts w:ascii="Garamond" w:hAnsi="Garamond" w:cs="Arial"/>
          <w:b/>
          <w:bCs/>
          <w:sz w:val="6"/>
          <w:szCs w:val="6"/>
          <w:u w:val="single"/>
          <w:lang w:eastAsia="pl-PL"/>
        </w:rPr>
        <w:t xml:space="preserve"> </w:t>
      </w:r>
    </w:p>
    <w:p w:rsidR="00F3516E" w:rsidRPr="004E068C" w:rsidRDefault="00F3516E" w:rsidP="00F3516E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 xml:space="preserve">za łączną </w:t>
      </w:r>
      <w:r w:rsidRPr="004E068C">
        <w:rPr>
          <w:rFonts w:ascii="Garamond" w:hAnsi="Garamond"/>
          <w:noProof/>
          <w:color w:val="000000"/>
          <w:sz w:val="22"/>
          <w:szCs w:val="22"/>
        </w:rPr>
        <w:t>cenę</w:t>
      </w:r>
      <w:r w:rsidR="004E068C" w:rsidRPr="004E068C">
        <w:rPr>
          <w:rFonts w:ascii="Garamond" w:hAnsi="Garamond"/>
          <w:noProof/>
          <w:color w:val="000000"/>
          <w:sz w:val="22"/>
          <w:szCs w:val="22"/>
        </w:rPr>
        <w:t xml:space="preserve"> dla </w:t>
      </w:r>
      <w:r w:rsidR="00EF3C7C">
        <w:rPr>
          <w:rFonts w:ascii="Garamond" w:hAnsi="Garamond"/>
          <w:noProof/>
          <w:color w:val="000000"/>
          <w:sz w:val="22"/>
          <w:szCs w:val="22"/>
        </w:rPr>
        <w:t>całego zadania</w:t>
      </w:r>
      <w:r w:rsidRPr="004E068C">
        <w:rPr>
          <w:rFonts w:ascii="Garamond" w:hAnsi="Garamond"/>
          <w:noProof/>
          <w:color w:val="000000"/>
          <w:sz w:val="22"/>
          <w:szCs w:val="22"/>
        </w:rPr>
        <w:t>:</w:t>
      </w:r>
    </w:p>
    <w:p w:rsidR="00CE6C3E" w:rsidRDefault="00F3516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 w:rsidR="00CE6C3E"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 w:rsidR="00CE6C3E"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:rsidR="00F3516E" w:rsidRDefault="00F3516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 w:rsidR="00CE6C3E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:rsidR="00CE6C3E" w:rsidRPr="00CE18D0" w:rsidRDefault="00CE6C3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+ podatek VAT </w:t>
      </w:r>
      <w:r w:rsidR="00EF3C7C">
        <w:rPr>
          <w:rFonts w:ascii="Garamond" w:hAnsi="Garamond"/>
          <w:sz w:val="22"/>
          <w:szCs w:val="22"/>
        </w:rPr>
        <w:t xml:space="preserve">23 </w:t>
      </w:r>
      <w:r>
        <w:rPr>
          <w:rFonts w:ascii="Garamond" w:hAnsi="Garamond"/>
          <w:sz w:val="22"/>
          <w:szCs w:val="22"/>
        </w:rPr>
        <w:t>% w kwocie ……………………+ …./100 zł</w:t>
      </w:r>
    </w:p>
    <w:p w:rsidR="00CE6C3E" w:rsidRDefault="00CE6C3E" w:rsidP="00CE6C3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:rsidR="00CE6C3E" w:rsidRDefault="00CE6C3E" w:rsidP="00CE6C3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Default="00466CEB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</w:t>
      </w:r>
      <w:r w:rsidR="007515CA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</w:t>
      </w:r>
      <w:r w:rsidR="007515CA">
        <w:rPr>
          <w:rFonts w:ascii="Garamond" w:hAnsi="Garamond" w:cstheme="minorHAnsi"/>
          <w:sz w:val="22"/>
          <w:szCs w:val="22"/>
        </w:rPr>
        <w:t xml:space="preserve"> i są cenami ostatecznymi</w:t>
      </w:r>
      <w:r w:rsidR="002D6C52" w:rsidRPr="00CE18D0">
        <w:rPr>
          <w:rFonts w:ascii="Garamond" w:hAnsi="Garamond" w:cstheme="minorHAnsi"/>
          <w:sz w:val="22"/>
          <w:szCs w:val="22"/>
        </w:rPr>
        <w:t>. Oferowana cena jest wiążąca przez cały okres realizacji zamówienia.</w:t>
      </w:r>
    </w:p>
    <w:p w:rsidR="002B3BC3" w:rsidRPr="00CE18D0" w:rsidRDefault="002B3BC3" w:rsidP="002B3BC3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:rsidR="002D6C52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wykonamy całość zamówienia we wskazanych </w:t>
      </w:r>
      <w:r w:rsidR="00F3516E">
        <w:rPr>
          <w:rFonts w:ascii="Garamond" w:hAnsi="Garamond" w:cstheme="minorHAnsi"/>
          <w:sz w:val="22"/>
          <w:szCs w:val="22"/>
        </w:rPr>
        <w:t xml:space="preserve">w OPZ </w:t>
      </w:r>
      <w:r w:rsidRPr="00CE18D0">
        <w:rPr>
          <w:rFonts w:ascii="Garamond" w:hAnsi="Garamond" w:cstheme="minorHAnsi"/>
          <w:sz w:val="22"/>
          <w:szCs w:val="22"/>
        </w:rPr>
        <w:t>terminach, po uprzednim skonsultowaniu tego faktu z Zamawiającym.</w:t>
      </w:r>
    </w:p>
    <w:p w:rsidR="00A27093" w:rsidRPr="00CE18D0" w:rsidRDefault="00A27093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lastRenderedPageBreak/>
        <w:t xml:space="preserve">Oświadczamy, iż na </w:t>
      </w:r>
      <w:r>
        <w:rPr>
          <w:rFonts w:ascii="Garamond" w:hAnsi="Garamond"/>
          <w:bCs/>
          <w:sz w:val="22"/>
          <w:szCs w:val="22"/>
        </w:rPr>
        <w:t>wykonane naprawy i wymienione części udzielimy 24 miesięcznej gwarancji, liczonej od dnia podpisania protokołu odbioru/zakończenia realizacji usługi.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uppressAutoHyphens/>
        <w:autoSpaceDN w:val="0"/>
        <w:spacing w:before="0" w:after="0" w:line="240" w:lineRule="auto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F5CFD" w:rsidRDefault="002D6C52" w:rsidP="0014331E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Załącznikami do niniejszej oferty są: </w:t>
      </w:r>
    </w:p>
    <w:p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3CD" w:rsidRDefault="006F33CD" w:rsidP="00BA6736">
      <w:r>
        <w:separator/>
      </w:r>
    </w:p>
  </w:endnote>
  <w:endnote w:type="continuationSeparator" w:id="0">
    <w:p w:rsidR="006F33CD" w:rsidRDefault="006F33C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3CD" w:rsidRDefault="006F33CD" w:rsidP="00BA6736">
      <w:r>
        <w:separator/>
      </w:r>
    </w:p>
  </w:footnote>
  <w:footnote w:type="continuationSeparator" w:id="0">
    <w:p w:rsidR="006F33CD" w:rsidRDefault="006F33C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3CD" w:rsidRDefault="006F33CD" w:rsidP="000B20D3">
    <w:pPr>
      <w:pStyle w:val="Nagwek"/>
      <w:spacing w:before="0" w:after="0"/>
    </w:pPr>
  </w:p>
  <w:p w:rsidR="006F33CD" w:rsidRDefault="006F33CD" w:rsidP="000B20D3">
    <w:pPr>
      <w:pStyle w:val="Nagwek"/>
      <w:spacing w:before="0" w:after="0"/>
    </w:pPr>
  </w:p>
  <w:p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331E"/>
    <w:rsid w:val="001446B4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B3BC3"/>
    <w:rsid w:val="002B6A92"/>
    <w:rsid w:val="002C2C5B"/>
    <w:rsid w:val="002C471B"/>
    <w:rsid w:val="002D25FF"/>
    <w:rsid w:val="002D35E1"/>
    <w:rsid w:val="002D6C52"/>
    <w:rsid w:val="002E2446"/>
    <w:rsid w:val="002E7B1F"/>
    <w:rsid w:val="00303BF9"/>
    <w:rsid w:val="00311109"/>
    <w:rsid w:val="0031183F"/>
    <w:rsid w:val="00316727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0504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068C"/>
    <w:rsid w:val="004E14F4"/>
    <w:rsid w:val="004F0279"/>
    <w:rsid w:val="0050570C"/>
    <w:rsid w:val="0050611F"/>
    <w:rsid w:val="00514C54"/>
    <w:rsid w:val="00527AB7"/>
    <w:rsid w:val="005309DF"/>
    <w:rsid w:val="005317E4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24DC2"/>
    <w:rsid w:val="00625459"/>
    <w:rsid w:val="0063769B"/>
    <w:rsid w:val="00650B38"/>
    <w:rsid w:val="00654E8C"/>
    <w:rsid w:val="00677F1F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E23DB"/>
    <w:rsid w:val="006E3ADA"/>
    <w:rsid w:val="006E71D4"/>
    <w:rsid w:val="006F33CD"/>
    <w:rsid w:val="006F6532"/>
    <w:rsid w:val="007003FD"/>
    <w:rsid w:val="00705E06"/>
    <w:rsid w:val="0071332F"/>
    <w:rsid w:val="007515CA"/>
    <w:rsid w:val="007544F3"/>
    <w:rsid w:val="007613A2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318E5"/>
    <w:rsid w:val="00835550"/>
    <w:rsid w:val="00841F1A"/>
    <w:rsid w:val="0084651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0D23"/>
    <w:rsid w:val="008F1C88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236D"/>
    <w:rsid w:val="009D70BE"/>
    <w:rsid w:val="009F4A3A"/>
    <w:rsid w:val="00A03DAB"/>
    <w:rsid w:val="00A07B4D"/>
    <w:rsid w:val="00A124C2"/>
    <w:rsid w:val="00A25D7E"/>
    <w:rsid w:val="00A27093"/>
    <w:rsid w:val="00A30C15"/>
    <w:rsid w:val="00A32710"/>
    <w:rsid w:val="00A352B4"/>
    <w:rsid w:val="00A4319D"/>
    <w:rsid w:val="00A52B39"/>
    <w:rsid w:val="00A808C7"/>
    <w:rsid w:val="00A8293C"/>
    <w:rsid w:val="00A87DC1"/>
    <w:rsid w:val="00AA1423"/>
    <w:rsid w:val="00AA4D5C"/>
    <w:rsid w:val="00AB3223"/>
    <w:rsid w:val="00AB75E7"/>
    <w:rsid w:val="00AC0305"/>
    <w:rsid w:val="00AC03AF"/>
    <w:rsid w:val="00AC4AAC"/>
    <w:rsid w:val="00AD420D"/>
    <w:rsid w:val="00B0381D"/>
    <w:rsid w:val="00B16D64"/>
    <w:rsid w:val="00B24B7B"/>
    <w:rsid w:val="00B32E72"/>
    <w:rsid w:val="00B36587"/>
    <w:rsid w:val="00B4703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C030AD"/>
    <w:rsid w:val="00C06534"/>
    <w:rsid w:val="00C130EE"/>
    <w:rsid w:val="00C20DCA"/>
    <w:rsid w:val="00C31CFA"/>
    <w:rsid w:val="00C65B38"/>
    <w:rsid w:val="00C83A41"/>
    <w:rsid w:val="00C94B06"/>
    <w:rsid w:val="00CA1A14"/>
    <w:rsid w:val="00CC7058"/>
    <w:rsid w:val="00CD2362"/>
    <w:rsid w:val="00CE0D9D"/>
    <w:rsid w:val="00CE1249"/>
    <w:rsid w:val="00CE6C3E"/>
    <w:rsid w:val="00CF5CFD"/>
    <w:rsid w:val="00D0432D"/>
    <w:rsid w:val="00D05008"/>
    <w:rsid w:val="00D07813"/>
    <w:rsid w:val="00D114A9"/>
    <w:rsid w:val="00D12167"/>
    <w:rsid w:val="00D172D3"/>
    <w:rsid w:val="00D20EEE"/>
    <w:rsid w:val="00D2569F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B0966"/>
    <w:rsid w:val="00DF29BD"/>
    <w:rsid w:val="00DF38E3"/>
    <w:rsid w:val="00DF4AEE"/>
    <w:rsid w:val="00E00CC1"/>
    <w:rsid w:val="00E05E18"/>
    <w:rsid w:val="00E0626A"/>
    <w:rsid w:val="00E1007C"/>
    <w:rsid w:val="00E17232"/>
    <w:rsid w:val="00E26A0B"/>
    <w:rsid w:val="00E3447F"/>
    <w:rsid w:val="00E415BC"/>
    <w:rsid w:val="00E44D67"/>
    <w:rsid w:val="00E52B5C"/>
    <w:rsid w:val="00E561DD"/>
    <w:rsid w:val="00E57305"/>
    <w:rsid w:val="00E618FE"/>
    <w:rsid w:val="00E816FA"/>
    <w:rsid w:val="00E941FC"/>
    <w:rsid w:val="00EA720B"/>
    <w:rsid w:val="00EC26F2"/>
    <w:rsid w:val="00EC69B7"/>
    <w:rsid w:val="00ED0468"/>
    <w:rsid w:val="00ED660B"/>
    <w:rsid w:val="00EE4EF3"/>
    <w:rsid w:val="00EE7B73"/>
    <w:rsid w:val="00EF3C7C"/>
    <w:rsid w:val="00F0662E"/>
    <w:rsid w:val="00F15D0B"/>
    <w:rsid w:val="00F25210"/>
    <w:rsid w:val="00F3516E"/>
    <w:rsid w:val="00F5318C"/>
    <w:rsid w:val="00F5679B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9183D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3B2C8-260F-4C59-89C5-C9445A66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0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RZGW</dc:creator>
  <cp:lastModifiedBy>Marta Waśkiewicz (RZGW Warszawa)</cp:lastModifiedBy>
  <cp:revision>4</cp:revision>
  <cp:lastPrinted>2020-07-29T13:39:00Z</cp:lastPrinted>
  <dcterms:created xsi:type="dcterms:W3CDTF">2020-07-29T13:39:00Z</dcterms:created>
  <dcterms:modified xsi:type="dcterms:W3CDTF">2020-08-05T16:23:00Z</dcterms:modified>
</cp:coreProperties>
</file>